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24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3511"/>
        <w:gridCol w:w="2340"/>
        <w:gridCol w:w="1980"/>
        <w:gridCol w:w="3060"/>
      </w:tblGrid>
      <w:tr w:rsidR="000C2633" w:rsidRPr="001C09BA" w:rsidTr="00473EA6">
        <w:tc>
          <w:tcPr>
            <w:tcW w:w="3511" w:type="dxa"/>
            <w:shd w:val="clear" w:color="auto" w:fill="F2F2F2" w:themeFill="background1" w:themeFillShade="F2"/>
          </w:tcPr>
          <w:p w:rsidR="000C2633" w:rsidRPr="00473EA6" w:rsidRDefault="007F66C8">
            <w:pPr>
              <w:pStyle w:val="Heading2"/>
              <w:rPr>
                <w:sz w:val="24"/>
                <w:szCs w:val="24"/>
              </w:rPr>
            </w:pPr>
            <w:permStart w:id="1731680010" w:edGrp="everyone" w:colFirst="1" w:colLast="1"/>
            <w:permStart w:id="1135619026" w:edGrp="everyone" w:colFirst="3" w:colLast="3"/>
            <w:r w:rsidRPr="00473EA6">
              <w:rPr>
                <w:sz w:val="24"/>
                <w:szCs w:val="24"/>
              </w:rPr>
              <w:t>Requested by</w:t>
            </w:r>
            <w:r w:rsidR="008A6F05" w:rsidRPr="00473EA6">
              <w:rPr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0C2633" w:rsidRPr="00473EA6" w:rsidRDefault="000C263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0" w:type="dxa"/>
            <w:shd w:val="clear" w:color="auto" w:fill="F2F2F2" w:themeFill="background1" w:themeFillShade="F2"/>
          </w:tcPr>
          <w:p w:rsidR="000C2633" w:rsidRPr="00473EA6" w:rsidRDefault="007842CE" w:rsidP="00EE364B">
            <w:pPr>
              <w:rPr>
                <w:b/>
                <w:sz w:val="24"/>
                <w:szCs w:val="24"/>
              </w:rPr>
            </w:pPr>
            <w:r w:rsidRPr="00473EA6">
              <w:rPr>
                <w:b/>
                <w:sz w:val="24"/>
                <w:szCs w:val="24"/>
              </w:rPr>
              <w:t>TGI Site:</w:t>
            </w:r>
          </w:p>
        </w:tc>
        <w:tc>
          <w:tcPr>
            <w:tcW w:w="3060" w:type="dxa"/>
          </w:tcPr>
          <w:p w:rsidR="000C2633" w:rsidRPr="001C09BA" w:rsidRDefault="000C2633"/>
        </w:tc>
      </w:tr>
      <w:tr w:rsidR="000C2633" w:rsidRPr="001C09BA" w:rsidTr="00473EA6">
        <w:tc>
          <w:tcPr>
            <w:tcW w:w="3511" w:type="dxa"/>
            <w:shd w:val="clear" w:color="auto" w:fill="F2F2F2" w:themeFill="background1" w:themeFillShade="F2"/>
          </w:tcPr>
          <w:p w:rsidR="000C2633" w:rsidRPr="00473EA6" w:rsidRDefault="007842CE">
            <w:pPr>
              <w:pStyle w:val="Heading2"/>
              <w:rPr>
                <w:sz w:val="24"/>
                <w:szCs w:val="24"/>
              </w:rPr>
            </w:pPr>
            <w:permStart w:id="2109081186" w:edGrp="everyone" w:colFirst="1" w:colLast="1"/>
            <w:permStart w:id="1852983777" w:edGrp="everyone" w:colFirst="3" w:colLast="3"/>
            <w:permEnd w:id="1731680010"/>
            <w:permEnd w:id="1135619026"/>
            <w:r w:rsidRPr="00473EA6">
              <w:rPr>
                <w:sz w:val="24"/>
                <w:szCs w:val="24"/>
              </w:rPr>
              <w:t>Supplier Name:</w:t>
            </w:r>
          </w:p>
        </w:tc>
        <w:tc>
          <w:tcPr>
            <w:tcW w:w="2340" w:type="dxa"/>
          </w:tcPr>
          <w:p w:rsidR="000C2633" w:rsidRPr="00473EA6" w:rsidRDefault="000C263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0C2633" w:rsidRPr="00473EA6" w:rsidRDefault="007F66C8" w:rsidP="00EE364B">
            <w:pPr>
              <w:rPr>
                <w:b/>
                <w:sz w:val="24"/>
                <w:szCs w:val="24"/>
              </w:rPr>
            </w:pPr>
            <w:r w:rsidRPr="00473EA6">
              <w:rPr>
                <w:b/>
                <w:sz w:val="24"/>
                <w:szCs w:val="24"/>
              </w:rPr>
              <w:t>TA Number</w:t>
            </w:r>
          </w:p>
        </w:tc>
        <w:tc>
          <w:tcPr>
            <w:tcW w:w="3060" w:type="dxa"/>
          </w:tcPr>
          <w:p w:rsidR="000C2633" w:rsidRPr="001C09BA" w:rsidRDefault="000C2633"/>
        </w:tc>
      </w:tr>
      <w:tr w:rsidR="007842CE" w:rsidRPr="001C09BA" w:rsidTr="00473EA6">
        <w:tc>
          <w:tcPr>
            <w:tcW w:w="3511" w:type="dxa"/>
            <w:shd w:val="clear" w:color="auto" w:fill="F2F2F2" w:themeFill="background1" w:themeFillShade="F2"/>
          </w:tcPr>
          <w:p w:rsidR="007842CE" w:rsidRPr="00473EA6" w:rsidRDefault="007842CE" w:rsidP="007842CE">
            <w:pPr>
              <w:pStyle w:val="Heading2"/>
              <w:rPr>
                <w:sz w:val="24"/>
                <w:szCs w:val="24"/>
              </w:rPr>
            </w:pPr>
            <w:permStart w:id="637145659" w:edGrp="everyone" w:colFirst="1" w:colLast="1"/>
            <w:permStart w:id="478562746" w:edGrp="everyone" w:colFirst="3" w:colLast="3"/>
            <w:permEnd w:id="2109081186"/>
            <w:permEnd w:id="1852983777"/>
            <w:r w:rsidRPr="00473EA6">
              <w:rPr>
                <w:sz w:val="24"/>
                <w:szCs w:val="24"/>
              </w:rPr>
              <w:t>QMS Certification Address:</w:t>
            </w:r>
          </w:p>
        </w:tc>
        <w:tc>
          <w:tcPr>
            <w:tcW w:w="2340" w:type="dxa"/>
          </w:tcPr>
          <w:p w:rsidR="007842CE" w:rsidRPr="00473EA6" w:rsidRDefault="007842CE" w:rsidP="007842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842CE" w:rsidRPr="00473EA6" w:rsidRDefault="007842CE" w:rsidP="007842CE">
            <w:pPr>
              <w:rPr>
                <w:b/>
                <w:sz w:val="24"/>
                <w:szCs w:val="24"/>
              </w:rPr>
            </w:pPr>
            <w:r w:rsidRPr="00473EA6">
              <w:rPr>
                <w:b/>
                <w:sz w:val="24"/>
                <w:szCs w:val="24"/>
              </w:rPr>
              <w:t>QMS Certification State:</w:t>
            </w:r>
          </w:p>
        </w:tc>
        <w:tc>
          <w:tcPr>
            <w:tcW w:w="3060" w:type="dxa"/>
          </w:tcPr>
          <w:p w:rsidR="007842CE" w:rsidRPr="001C09BA" w:rsidRDefault="007842CE" w:rsidP="007842CE"/>
        </w:tc>
      </w:tr>
      <w:permStart w:id="1347623245" w:edGrp="everyone" w:colFirst="1" w:colLast="1"/>
      <w:permStart w:id="1154973035" w:edGrp="everyone" w:colFirst="3" w:colLast="3"/>
      <w:permEnd w:id="637145659"/>
      <w:permEnd w:id="478562746"/>
      <w:tr w:rsidR="007842CE" w:rsidRPr="001C09BA" w:rsidTr="00473EA6">
        <w:tc>
          <w:tcPr>
            <w:tcW w:w="3511" w:type="dxa"/>
            <w:shd w:val="clear" w:color="auto" w:fill="F2F2F2" w:themeFill="background1" w:themeFillShade="F2"/>
          </w:tcPr>
          <w:p w:rsidR="007842CE" w:rsidRPr="00473EA6" w:rsidRDefault="007C292B" w:rsidP="007842CE">
            <w:pPr>
              <w:pStyle w:val="Heading2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38278110"/>
                <w:placeholder>
                  <w:docPart w:val="83A88BF7B09A4ED0B2FB2E19A7FBD4FD"/>
                </w:placeholder>
                <w15:appearance w15:val="hidden"/>
              </w:sdtPr>
              <w:sdtEndPr/>
              <w:sdtContent>
                <w:r w:rsidR="007842CE" w:rsidRPr="00473EA6">
                  <w:rPr>
                    <w:sz w:val="24"/>
                    <w:szCs w:val="24"/>
                  </w:rPr>
                  <w:t>QMS Certification Country</w:t>
                </w:r>
              </w:sdtContent>
            </w:sdt>
            <w:r w:rsidR="007842CE" w:rsidRPr="00473EA6">
              <w:rPr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7842CE" w:rsidRPr="00473EA6" w:rsidRDefault="007842CE" w:rsidP="007842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842CE" w:rsidRPr="00473EA6" w:rsidRDefault="007842CE" w:rsidP="007842CE">
            <w:pPr>
              <w:rPr>
                <w:b/>
                <w:sz w:val="24"/>
                <w:szCs w:val="24"/>
              </w:rPr>
            </w:pPr>
            <w:r w:rsidRPr="00473EA6">
              <w:rPr>
                <w:b/>
                <w:sz w:val="24"/>
                <w:szCs w:val="24"/>
              </w:rPr>
              <w:t>QMS Certification Zip:</w:t>
            </w:r>
          </w:p>
        </w:tc>
        <w:tc>
          <w:tcPr>
            <w:tcW w:w="3060" w:type="dxa"/>
          </w:tcPr>
          <w:p w:rsidR="007842CE" w:rsidRPr="001C09BA" w:rsidRDefault="007842CE" w:rsidP="007842CE"/>
        </w:tc>
      </w:tr>
      <w:tr w:rsidR="007842CE" w:rsidRPr="001C09BA" w:rsidTr="00473EA6">
        <w:tc>
          <w:tcPr>
            <w:tcW w:w="3511" w:type="dxa"/>
            <w:shd w:val="clear" w:color="auto" w:fill="F2F2F2" w:themeFill="background1" w:themeFillShade="F2"/>
          </w:tcPr>
          <w:p w:rsidR="007842CE" w:rsidRPr="00473EA6" w:rsidRDefault="007842CE" w:rsidP="007842CE">
            <w:pPr>
              <w:pStyle w:val="Heading2"/>
              <w:rPr>
                <w:sz w:val="24"/>
                <w:szCs w:val="24"/>
              </w:rPr>
            </w:pPr>
            <w:permStart w:id="1705395256" w:edGrp="everyone" w:colFirst="1" w:colLast="1"/>
            <w:permStart w:id="1385833339" w:edGrp="everyone" w:colFirst="3" w:colLast="3"/>
            <w:permEnd w:id="1347623245"/>
            <w:permEnd w:id="1154973035"/>
            <w:r w:rsidRPr="00473EA6">
              <w:rPr>
                <w:sz w:val="24"/>
                <w:szCs w:val="24"/>
              </w:rPr>
              <w:t>Parent Company:</w:t>
            </w:r>
          </w:p>
        </w:tc>
        <w:tc>
          <w:tcPr>
            <w:tcW w:w="2340" w:type="dxa"/>
          </w:tcPr>
          <w:p w:rsidR="007842CE" w:rsidRPr="00473EA6" w:rsidRDefault="007842CE" w:rsidP="007842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842CE" w:rsidRPr="00473EA6" w:rsidRDefault="007842CE" w:rsidP="007842CE">
            <w:pPr>
              <w:rPr>
                <w:b/>
                <w:sz w:val="24"/>
                <w:szCs w:val="24"/>
              </w:rPr>
            </w:pPr>
            <w:r w:rsidRPr="00473EA6">
              <w:rPr>
                <w:b/>
                <w:sz w:val="24"/>
                <w:szCs w:val="24"/>
              </w:rPr>
              <w:t>Congressional District:</w:t>
            </w:r>
          </w:p>
        </w:tc>
        <w:tc>
          <w:tcPr>
            <w:tcW w:w="3060" w:type="dxa"/>
          </w:tcPr>
          <w:p w:rsidR="007842CE" w:rsidRPr="001C09BA" w:rsidRDefault="007842CE" w:rsidP="007842CE"/>
        </w:tc>
      </w:tr>
      <w:tr w:rsidR="007842CE" w:rsidRPr="001C09BA" w:rsidTr="00473EA6">
        <w:tc>
          <w:tcPr>
            <w:tcW w:w="3511" w:type="dxa"/>
            <w:shd w:val="clear" w:color="auto" w:fill="F2F2F2" w:themeFill="background1" w:themeFillShade="F2"/>
          </w:tcPr>
          <w:p w:rsidR="007842CE" w:rsidRPr="00473EA6" w:rsidRDefault="007842CE" w:rsidP="007842CE">
            <w:pPr>
              <w:pStyle w:val="Heading2"/>
              <w:rPr>
                <w:sz w:val="24"/>
                <w:szCs w:val="24"/>
              </w:rPr>
            </w:pPr>
            <w:permStart w:id="7953740" w:edGrp="everyone" w:colFirst="1" w:colLast="1"/>
            <w:permStart w:id="795089472" w:edGrp="everyone" w:colFirst="3" w:colLast="3"/>
            <w:permEnd w:id="1705395256"/>
            <w:permEnd w:id="1385833339"/>
            <w:r w:rsidRPr="00473EA6">
              <w:rPr>
                <w:sz w:val="24"/>
                <w:szCs w:val="24"/>
              </w:rPr>
              <w:t>NACIS Code</w:t>
            </w:r>
          </w:p>
        </w:tc>
        <w:tc>
          <w:tcPr>
            <w:tcW w:w="2340" w:type="dxa"/>
          </w:tcPr>
          <w:p w:rsidR="007842CE" w:rsidRPr="00473EA6" w:rsidRDefault="007842CE" w:rsidP="007842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842CE" w:rsidRPr="00473EA6" w:rsidRDefault="007842CE" w:rsidP="007842CE">
            <w:pPr>
              <w:rPr>
                <w:b/>
                <w:sz w:val="24"/>
                <w:szCs w:val="24"/>
              </w:rPr>
            </w:pPr>
            <w:r w:rsidRPr="00473EA6">
              <w:rPr>
                <w:b/>
                <w:sz w:val="24"/>
                <w:szCs w:val="24"/>
              </w:rPr>
              <w:t>Federal Tax ID No.</w:t>
            </w:r>
          </w:p>
        </w:tc>
        <w:tc>
          <w:tcPr>
            <w:tcW w:w="3060" w:type="dxa"/>
          </w:tcPr>
          <w:p w:rsidR="007842CE" w:rsidRPr="001C09BA" w:rsidRDefault="007842CE" w:rsidP="007842CE"/>
        </w:tc>
      </w:tr>
      <w:tr w:rsidR="007842CE" w:rsidRPr="001C09BA" w:rsidTr="00473EA6">
        <w:tc>
          <w:tcPr>
            <w:tcW w:w="3511" w:type="dxa"/>
            <w:shd w:val="clear" w:color="auto" w:fill="F2F2F2" w:themeFill="background1" w:themeFillShade="F2"/>
          </w:tcPr>
          <w:p w:rsidR="007842CE" w:rsidRPr="00473EA6" w:rsidRDefault="007842CE" w:rsidP="007842CE">
            <w:pPr>
              <w:pStyle w:val="Heading2"/>
              <w:rPr>
                <w:sz w:val="24"/>
                <w:szCs w:val="24"/>
              </w:rPr>
            </w:pPr>
            <w:permStart w:id="1262442326" w:edGrp="everyone" w:colFirst="1" w:colLast="1"/>
            <w:permStart w:id="973555157" w:edGrp="everyone" w:colFirst="3" w:colLast="3"/>
            <w:permEnd w:id="7953740"/>
            <w:permEnd w:id="795089472"/>
            <w:r w:rsidRPr="00473EA6">
              <w:rPr>
                <w:sz w:val="24"/>
                <w:szCs w:val="24"/>
              </w:rPr>
              <w:t>Cage Code:</w:t>
            </w:r>
          </w:p>
        </w:tc>
        <w:tc>
          <w:tcPr>
            <w:tcW w:w="2340" w:type="dxa"/>
          </w:tcPr>
          <w:p w:rsidR="007842CE" w:rsidRPr="00473EA6" w:rsidRDefault="007842CE" w:rsidP="007842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842CE" w:rsidRPr="00473EA6" w:rsidRDefault="007842CE" w:rsidP="007842CE">
            <w:pPr>
              <w:rPr>
                <w:b/>
                <w:sz w:val="24"/>
                <w:szCs w:val="24"/>
              </w:rPr>
            </w:pPr>
            <w:r w:rsidRPr="00473EA6">
              <w:rPr>
                <w:b/>
                <w:sz w:val="24"/>
                <w:szCs w:val="24"/>
              </w:rPr>
              <w:t>Duns No.:</w:t>
            </w:r>
          </w:p>
        </w:tc>
        <w:tc>
          <w:tcPr>
            <w:tcW w:w="3060" w:type="dxa"/>
          </w:tcPr>
          <w:p w:rsidR="007842CE" w:rsidRPr="001C09BA" w:rsidRDefault="007842CE" w:rsidP="007842CE"/>
        </w:tc>
      </w:tr>
      <w:tr w:rsidR="007842CE" w:rsidRPr="001C09BA" w:rsidTr="00473EA6">
        <w:tc>
          <w:tcPr>
            <w:tcW w:w="3511" w:type="dxa"/>
            <w:shd w:val="clear" w:color="auto" w:fill="F2F2F2" w:themeFill="background1" w:themeFillShade="F2"/>
          </w:tcPr>
          <w:p w:rsidR="007842CE" w:rsidRPr="00473EA6" w:rsidRDefault="007842CE" w:rsidP="007842CE">
            <w:pPr>
              <w:pStyle w:val="Heading2"/>
              <w:rPr>
                <w:sz w:val="24"/>
                <w:szCs w:val="24"/>
              </w:rPr>
            </w:pPr>
            <w:permStart w:id="1370817971" w:edGrp="everyone" w:colFirst="1" w:colLast="1"/>
            <w:permStart w:id="1570327859" w:edGrp="everyone" w:colFirst="3" w:colLast="3"/>
            <w:permEnd w:id="1262442326"/>
            <w:permEnd w:id="973555157"/>
            <w:r w:rsidRPr="00473EA6">
              <w:rPr>
                <w:sz w:val="24"/>
                <w:szCs w:val="24"/>
              </w:rPr>
              <w:t>Supplier Website:</w:t>
            </w:r>
          </w:p>
        </w:tc>
        <w:tc>
          <w:tcPr>
            <w:tcW w:w="2340" w:type="dxa"/>
          </w:tcPr>
          <w:p w:rsidR="007842CE" w:rsidRPr="00473EA6" w:rsidRDefault="007842CE" w:rsidP="007842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842CE" w:rsidRPr="00473EA6" w:rsidRDefault="007842CE" w:rsidP="007842CE">
            <w:pPr>
              <w:rPr>
                <w:b/>
                <w:sz w:val="24"/>
                <w:szCs w:val="24"/>
              </w:rPr>
            </w:pPr>
            <w:r w:rsidRPr="00473EA6">
              <w:rPr>
                <w:b/>
                <w:sz w:val="24"/>
                <w:szCs w:val="24"/>
              </w:rPr>
              <w:t xml:space="preserve">Supplier Type:  Direct/Indirect          </w:t>
            </w:r>
          </w:p>
        </w:tc>
        <w:tc>
          <w:tcPr>
            <w:tcW w:w="3060" w:type="dxa"/>
          </w:tcPr>
          <w:p w:rsidR="007842CE" w:rsidRPr="001C09BA" w:rsidRDefault="007842CE" w:rsidP="007842CE"/>
        </w:tc>
      </w:tr>
      <w:tr w:rsidR="007842CE" w:rsidRPr="001C09BA" w:rsidTr="00473EA6">
        <w:tc>
          <w:tcPr>
            <w:tcW w:w="3511" w:type="dxa"/>
            <w:shd w:val="clear" w:color="auto" w:fill="F2F2F2" w:themeFill="background1" w:themeFillShade="F2"/>
          </w:tcPr>
          <w:p w:rsidR="007842CE" w:rsidRPr="00473EA6" w:rsidRDefault="007842CE" w:rsidP="007842CE">
            <w:pPr>
              <w:pStyle w:val="Heading2"/>
              <w:rPr>
                <w:sz w:val="24"/>
                <w:szCs w:val="24"/>
              </w:rPr>
            </w:pPr>
            <w:permStart w:id="326460983" w:edGrp="everyone" w:colFirst="1" w:colLast="1"/>
            <w:permStart w:id="1221792243" w:edGrp="everyone" w:colFirst="3" w:colLast="3"/>
            <w:permEnd w:id="1370817971"/>
            <w:permEnd w:id="1570327859"/>
            <w:r w:rsidRPr="00473EA6">
              <w:rPr>
                <w:sz w:val="24"/>
                <w:szCs w:val="24"/>
              </w:rPr>
              <w:t>Supplier Description: Manufacturer/OEM/OCM/Distributor/Processor/Service Provider</w:t>
            </w:r>
          </w:p>
        </w:tc>
        <w:tc>
          <w:tcPr>
            <w:tcW w:w="2340" w:type="dxa"/>
          </w:tcPr>
          <w:p w:rsidR="007842CE" w:rsidRPr="00473EA6" w:rsidRDefault="007842CE" w:rsidP="007842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842CE" w:rsidRPr="00473EA6" w:rsidRDefault="007842CE" w:rsidP="007842CE">
            <w:pPr>
              <w:rPr>
                <w:b/>
                <w:sz w:val="24"/>
                <w:szCs w:val="24"/>
              </w:rPr>
            </w:pPr>
            <w:r w:rsidRPr="00473EA6">
              <w:rPr>
                <w:b/>
                <w:sz w:val="24"/>
                <w:szCs w:val="24"/>
              </w:rPr>
              <w:t>Supplier Delegation</w:t>
            </w:r>
            <w:r w:rsidR="002C6D9F" w:rsidRPr="00473EA6">
              <w:rPr>
                <w:b/>
                <w:sz w:val="24"/>
                <w:szCs w:val="24"/>
              </w:rPr>
              <w:t>:</w:t>
            </w:r>
            <w:r w:rsidRPr="00473EA6">
              <w:rPr>
                <w:b/>
                <w:sz w:val="24"/>
                <w:szCs w:val="24"/>
              </w:rPr>
              <w:t xml:space="preserve"> Aerospace/Non-aerospace</w:t>
            </w:r>
          </w:p>
        </w:tc>
        <w:tc>
          <w:tcPr>
            <w:tcW w:w="3060" w:type="dxa"/>
          </w:tcPr>
          <w:p w:rsidR="007842CE" w:rsidRPr="001C09BA" w:rsidRDefault="007842CE" w:rsidP="007842CE"/>
        </w:tc>
      </w:tr>
      <w:tr w:rsidR="007842CE" w:rsidRPr="001C09BA" w:rsidTr="00473EA6">
        <w:tc>
          <w:tcPr>
            <w:tcW w:w="3511" w:type="dxa"/>
            <w:shd w:val="clear" w:color="auto" w:fill="F2F2F2" w:themeFill="background1" w:themeFillShade="F2"/>
          </w:tcPr>
          <w:p w:rsidR="007842CE" w:rsidRPr="00473EA6" w:rsidRDefault="00C05528" w:rsidP="007842CE">
            <w:pPr>
              <w:pStyle w:val="Heading2"/>
              <w:rPr>
                <w:sz w:val="24"/>
                <w:szCs w:val="24"/>
              </w:rPr>
            </w:pPr>
            <w:permStart w:id="253179433" w:edGrp="everyone" w:colFirst="1" w:colLast="1"/>
            <w:permStart w:id="41358597" w:edGrp="everyone" w:colFirst="3" w:colLast="3"/>
            <w:permEnd w:id="326460983"/>
            <w:permEnd w:id="1221792243"/>
            <w:r w:rsidRPr="00473EA6">
              <w:rPr>
                <w:sz w:val="24"/>
                <w:szCs w:val="24"/>
              </w:rPr>
              <w:t>Govt. Business Classification</w:t>
            </w:r>
          </w:p>
        </w:tc>
        <w:tc>
          <w:tcPr>
            <w:tcW w:w="2340" w:type="dxa"/>
          </w:tcPr>
          <w:p w:rsidR="007842CE" w:rsidRPr="00473EA6" w:rsidRDefault="007842CE" w:rsidP="007842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842CE" w:rsidRPr="00473EA6" w:rsidRDefault="00C05528" w:rsidP="007842CE">
            <w:pPr>
              <w:rPr>
                <w:b/>
                <w:sz w:val="24"/>
                <w:szCs w:val="24"/>
              </w:rPr>
            </w:pPr>
            <w:r w:rsidRPr="00473EA6">
              <w:rPr>
                <w:b/>
                <w:sz w:val="24"/>
                <w:szCs w:val="24"/>
              </w:rPr>
              <w:t>Required Quality System Level</w:t>
            </w:r>
          </w:p>
        </w:tc>
        <w:tc>
          <w:tcPr>
            <w:tcW w:w="3060" w:type="dxa"/>
          </w:tcPr>
          <w:p w:rsidR="007842CE" w:rsidRPr="001C09BA" w:rsidRDefault="007842CE" w:rsidP="007842CE"/>
        </w:tc>
      </w:tr>
      <w:tr w:rsidR="007842CE" w:rsidRPr="001C09BA" w:rsidTr="00473EA6">
        <w:tc>
          <w:tcPr>
            <w:tcW w:w="3511" w:type="dxa"/>
            <w:shd w:val="clear" w:color="auto" w:fill="F2F2F2" w:themeFill="background1" w:themeFillShade="F2"/>
          </w:tcPr>
          <w:p w:rsidR="007842CE" w:rsidRPr="00473EA6" w:rsidRDefault="00C05528" w:rsidP="007842CE">
            <w:pPr>
              <w:pStyle w:val="Heading2"/>
              <w:rPr>
                <w:sz w:val="24"/>
                <w:szCs w:val="24"/>
              </w:rPr>
            </w:pPr>
            <w:permStart w:id="1340545033" w:edGrp="everyone" w:colFirst="1" w:colLast="1"/>
            <w:permStart w:id="1852788069" w:edGrp="everyone" w:colFirst="3" w:colLast="3"/>
            <w:permEnd w:id="253179433"/>
            <w:permEnd w:id="41358597"/>
            <w:r w:rsidRPr="00473EA6">
              <w:rPr>
                <w:sz w:val="24"/>
                <w:szCs w:val="24"/>
              </w:rPr>
              <w:t>Quality System Certification</w:t>
            </w:r>
          </w:p>
        </w:tc>
        <w:tc>
          <w:tcPr>
            <w:tcW w:w="2340" w:type="dxa"/>
          </w:tcPr>
          <w:p w:rsidR="007842CE" w:rsidRPr="00473EA6" w:rsidRDefault="007842CE" w:rsidP="007842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7842CE" w:rsidRPr="00473EA6" w:rsidRDefault="00C05528" w:rsidP="007842CE">
            <w:pPr>
              <w:rPr>
                <w:b/>
                <w:sz w:val="24"/>
                <w:szCs w:val="24"/>
              </w:rPr>
            </w:pPr>
            <w:r w:rsidRPr="00473EA6">
              <w:rPr>
                <w:b/>
                <w:sz w:val="24"/>
                <w:szCs w:val="24"/>
              </w:rPr>
              <w:t>Registrar</w:t>
            </w:r>
          </w:p>
        </w:tc>
        <w:tc>
          <w:tcPr>
            <w:tcW w:w="3060" w:type="dxa"/>
          </w:tcPr>
          <w:p w:rsidR="007842CE" w:rsidRPr="001C09BA" w:rsidRDefault="007842CE" w:rsidP="007842CE"/>
        </w:tc>
      </w:tr>
      <w:tr w:rsidR="00C05528" w:rsidRPr="001C09BA" w:rsidTr="00473EA6">
        <w:tc>
          <w:tcPr>
            <w:tcW w:w="3511" w:type="dxa"/>
            <w:shd w:val="clear" w:color="auto" w:fill="F2F2F2" w:themeFill="background1" w:themeFillShade="F2"/>
          </w:tcPr>
          <w:p w:rsidR="00C05528" w:rsidRPr="00473EA6" w:rsidRDefault="00C05528" w:rsidP="007842CE">
            <w:pPr>
              <w:pStyle w:val="Heading2"/>
              <w:rPr>
                <w:sz w:val="24"/>
                <w:szCs w:val="24"/>
              </w:rPr>
            </w:pPr>
            <w:permStart w:id="1100810098" w:edGrp="everyone" w:colFirst="1" w:colLast="1"/>
            <w:permStart w:id="1620989269" w:edGrp="everyone" w:colFirst="3" w:colLast="3"/>
            <w:permEnd w:id="1340545033"/>
            <w:permEnd w:id="1852788069"/>
            <w:r w:rsidRPr="00473EA6">
              <w:rPr>
                <w:sz w:val="24"/>
                <w:szCs w:val="24"/>
              </w:rPr>
              <w:t>Quality System Certification Date</w:t>
            </w:r>
          </w:p>
        </w:tc>
        <w:tc>
          <w:tcPr>
            <w:tcW w:w="2340" w:type="dxa"/>
          </w:tcPr>
          <w:p w:rsidR="00C05528" w:rsidRPr="00473EA6" w:rsidRDefault="00C05528" w:rsidP="007842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C05528" w:rsidRPr="00473EA6" w:rsidRDefault="00C05528" w:rsidP="00C05528">
            <w:pPr>
              <w:rPr>
                <w:b/>
                <w:sz w:val="24"/>
                <w:szCs w:val="24"/>
              </w:rPr>
            </w:pPr>
            <w:r w:rsidRPr="00473EA6">
              <w:rPr>
                <w:b/>
                <w:sz w:val="24"/>
                <w:szCs w:val="24"/>
              </w:rPr>
              <w:t>Next Quality System Re-Certification Date</w:t>
            </w:r>
          </w:p>
        </w:tc>
        <w:tc>
          <w:tcPr>
            <w:tcW w:w="3060" w:type="dxa"/>
          </w:tcPr>
          <w:p w:rsidR="00C05528" w:rsidRPr="001C09BA" w:rsidRDefault="00C05528" w:rsidP="007842CE"/>
        </w:tc>
      </w:tr>
      <w:tr w:rsidR="00C05528" w:rsidRPr="001C09BA" w:rsidTr="00473EA6">
        <w:tc>
          <w:tcPr>
            <w:tcW w:w="3511" w:type="dxa"/>
            <w:shd w:val="clear" w:color="auto" w:fill="F2F2F2" w:themeFill="background1" w:themeFillShade="F2"/>
          </w:tcPr>
          <w:p w:rsidR="00C05528" w:rsidRPr="00473EA6" w:rsidRDefault="00473EA6" w:rsidP="007842CE">
            <w:pPr>
              <w:pStyle w:val="Heading2"/>
              <w:rPr>
                <w:sz w:val="24"/>
                <w:szCs w:val="24"/>
              </w:rPr>
            </w:pPr>
            <w:permStart w:id="322066781" w:edGrp="everyone" w:colFirst="1" w:colLast="1"/>
            <w:permStart w:id="1441352200" w:edGrp="everyone" w:colFirst="3" w:colLast="3"/>
            <w:permEnd w:id="1100810098"/>
            <w:permEnd w:id="1620989269"/>
            <w:r w:rsidRPr="00473EA6">
              <w:rPr>
                <w:sz w:val="24"/>
                <w:szCs w:val="24"/>
              </w:rPr>
              <w:t>IAQG Oasis ID No.</w:t>
            </w:r>
          </w:p>
        </w:tc>
        <w:tc>
          <w:tcPr>
            <w:tcW w:w="2340" w:type="dxa"/>
          </w:tcPr>
          <w:p w:rsidR="00C05528" w:rsidRPr="00473EA6" w:rsidRDefault="00C05528" w:rsidP="007842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C05528" w:rsidRPr="00473EA6" w:rsidRDefault="00473EA6" w:rsidP="00C05528">
            <w:pPr>
              <w:rPr>
                <w:b/>
                <w:sz w:val="24"/>
                <w:szCs w:val="24"/>
              </w:rPr>
            </w:pPr>
            <w:r w:rsidRPr="00473EA6">
              <w:rPr>
                <w:b/>
                <w:sz w:val="24"/>
                <w:szCs w:val="24"/>
              </w:rPr>
              <w:t>QMS Certification Site Designation</w:t>
            </w:r>
          </w:p>
        </w:tc>
        <w:tc>
          <w:tcPr>
            <w:tcW w:w="3060" w:type="dxa"/>
          </w:tcPr>
          <w:p w:rsidR="00C05528" w:rsidRDefault="00C05528" w:rsidP="007842CE"/>
        </w:tc>
      </w:tr>
      <w:tr w:rsidR="00C05528" w:rsidRPr="001C09BA" w:rsidTr="00473EA6">
        <w:tc>
          <w:tcPr>
            <w:tcW w:w="3511" w:type="dxa"/>
            <w:shd w:val="clear" w:color="auto" w:fill="F2F2F2" w:themeFill="background1" w:themeFillShade="F2"/>
          </w:tcPr>
          <w:p w:rsidR="00C05528" w:rsidRPr="00473EA6" w:rsidRDefault="00473EA6" w:rsidP="007842CE">
            <w:pPr>
              <w:pStyle w:val="Heading2"/>
              <w:rPr>
                <w:sz w:val="24"/>
                <w:szCs w:val="24"/>
              </w:rPr>
            </w:pPr>
            <w:permStart w:id="1581910789" w:edGrp="everyone" w:colFirst="1" w:colLast="1"/>
            <w:permStart w:id="37098176" w:edGrp="everyone" w:colFirst="3" w:colLast="3"/>
            <w:permEnd w:id="322066781"/>
            <w:permEnd w:id="1441352200"/>
            <w:r w:rsidRPr="00473EA6">
              <w:rPr>
                <w:sz w:val="24"/>
                <w:szCs w:val="24"/>
              </w:rPr>
              <w:t>DOT/FAA Compliant Drug/Alcohol Test Program</w:t>
            </w:r>
          </w:p>
        </w:tc>
        <w:tc>
          <w:tcPr>
            <w:tcW w:w="2340" w:type="dxa"/>
          </w:tcPr>
          <w:p w:rsidR="00C05528" w:rsidRPr="00473EA6" w:rsidRDefault="00C05528" w:rsidP="007842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C05528" w:rsidRPr="00473EA6" w:rsidRDefault="00473EA6" w:rsidP="00C05528">
            <w:pPr>
              <w:rPr>
                <w:b/>
                <w:sz w:val="24"/>
                <w:szCs w:val="24"/>
              </w:rPr>
            </w:pPr>
            <w:r w:rsidRPr="00473EA6">
              <w:rPr>
                <w:b/>
                <w:sz w:val="24"/>
                <w:szCs w:val="24"/>
              </w:rPr>
              <w:t>FAA Authorized Repair Station</w:t>
            </w:r>
          </w:p>
        </w:tc>
        <w:tc>
          <w:tcPr>
            <w:tcW w:w="3060" w:type="dxa"/>
          </w:tcPr>
          <w:p w:rsidR="00C05528" w:rsidRDefault="00C05528" w:rsidP="007842CE"/>
        </w:tc>
      </w:tr>
      <w:tr w:rsidR="00C05528" w:rsidRPr="001C09BA" w:rsidTr="00473EA6">
        <w:tc>
          <w:tcPr>
            <w:tcW w:w="3511" w:type="dxa"/>
            <w:shd w:val="clear" w:color="auto" w:fill="F2F2F2" w:themeFill="background1" w:themeFillShade="F2"/>
          </w:tcPr>
          <w:p w:rsidR="00C05528" w:rsidRPr="00473EA6" w:rsidRDefault="00473EA6" w:rsidP="007842CE">
            <w:pPr>
              <w:pStyle w:val="Heading2"/>
              <w:rPr>
                <w:sz w:val="24"/>
                <w:szCs w:val="24"/>
              </w:rPr>
            </w:pPr>
            <w:permStart w:id="1123317512" w:edGrp="everyone" w:colFirst="1" w:colLast="1"/>
            <w:permStart w:id="571503304" w:edGrp="everyone" w:colFirst="3" w:colLast="3"/>
            <w:permEnd w:id="1581910789"/>
            <w:permEnd w:id="37098176"/>
            <w:r w:rsidRPr="00473EA6">
              <w:rPr>
                <w:sz w:val="24"/>
                <w:szCs w:val="24"/>
              </w:rPr>
              <w:t>Verified Net-Inspect User:</w:t>
            </w:r>
          </w:p>
        </w:tc>
        <w:tc>
          <w:tcPr>
            <w:tcW w:w="2340" w:type="dxa"/>
          </w:tcPr>
          <w:p w:rsidR="00C05528" w:rsidRPr="00473EA6" w:rsidRDefault="00C05528" w:rsidP="007842C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</w:tcPr>
          <w:p w:rsidR="00C05528" w:rsidRPr="00473EA6" w:rsidRDefault="00C05528" w:rsidP="00C0552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C05528" w:rsidRDefault="00C05528" w:rsidP="007842CE"/>
        </w:tc>
      </w:tr>
      <w:permEnd w:id="1123317512"/>
      <w:permEnd w:id="571503304"/>
    </w:tbl>
    <w:p w:rsidR="008A6F05" w:rsidRDefault="008A6F05" w:rsidP="00AD57EF"/>
    <w:sectPr w:rsidR="008A6F05" w:rsidSect="00EE364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92B" w:rsidRDefault="007C292B">
      <w:pPr>
        <w:spacing w:before="0" w:after="0"/>
      </w:pPr>
      <w:r>
        <w:separator/>
      </w:r>
    </w:p>
  </w:endnote>
  <w:endnote w:type="continuationSeparator" w:id="0">
    <w:p w:rsidR="007C292B" w:rsidRDefault="007C29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430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BA3" w:rsidRDefault="00467BA3">
    <w:pPr>
      <w:pStyle w:val="Footer"/>
    </w:pPr>
    <w:r>
      <w:t>Form SCMP 5.1 (a); Rev. – Original; Eff. Date – 01/12.2018</w:t>
    </w:r>
  </w:p>
  <w:p w:rsidR="00467BA3" w:rsidRDefault="00467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92B" w:rsidRDefault="007C292B">
      <w:pPr>
        <w:spacing w:before="0" w:after="0"/>
      </w:pPr>
      <w:r>
        <w:separator/>
      </w:r>
    </w:p>
  </w:footnote>
  <w:footnote w:type="continuationSeparator" w:id="0">
    <w:p w:rsidR="007C292B" w:rsidRDefault="007C292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33" w:rsidRDefault="008A6F05">
    <w:pPr>
      <w:pStyle w:val="Header"/>
    </w:pPr>
    <w:r>
      <w:rPr>
        <w:noProof/>
        <w:lang w:eastAsia="en-US"/>
      </w:rPr>
      <w:drawing>
        <wp:inline distT="0" distB="0" distL="0" distR="0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sdt>
      <w:sdtPr>
        <w:alias w:val="Company"/>
        <w:tag w:val=""/>
        <w:id w:val="1822608644"/>
        <w:placeholder>
          <w:docPart w:val="540AC2DCBDFD4B1185A2585C23348851"/>
        </w:placeholder>
        <w:showingPlcHd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>
          <w:t>Company Name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33" w:rsidRPr="00473EA6" w:rsidRDefault="00C0537A" w:rsidP="007F66C8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ASL </w:t>
    </w:r>
    <w:r w:rsidR="007F66C8" w:rsidRPr="00473EA6">
      <w:rPr>
        <w:sz w:val="48"/>
        <w:szCs w:val="48"/>
      </w:rPr>
      <w:t xml:space="preserve">Manual Activation Form </w:t>
    </w:r>
    <w:r w:rsidR="00EE364B" w:rsidRPr="00473EA6">
      <w:rPr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-857885</wp:posOffset>
          </wp:positionH>
          <wp:positionV relativeFrom="paragraph">
            <wp:posOffset>-405130</wp:posOffset>
          </wp:positionV>
          <wp:extent cx="1960880" cy="609600"/>
          <wp:effectExtent l="0" t="0" r="1270" b="0"/>
          <wp:wrapNone/>
          <wp:docPr id="5" name="Picture 5" descr="TG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08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4305" w:rsidRDefault="003B430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cgplgxE0s9s4GaEC9E6rkwOEpytFNpXchl8Tl+SLfkbCYIM2SpAbktsNCKpE+Mu1GxIvgxYMhx0jAHrI692SWQ==" w:salt="R6luoow5uvu20U5Dt59aS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4B"/>
    <w:rsid w:val="000C2633"/>
    <w:rsid w:val="001C09BA"/>
    <w:rsid w:val="002C6D9F"/>
    <w:rsid w:val="003B4305"/>
    <w:rsid w:val="00467BA3"/>
    <w:rsid w:val="00473EA6"/>
    <w:rsid w:val="00761239"/>
    <w:rsid w:val="00780C9E"/>
    <w:rsid w:val="007842CE"/>
    <w:rsid w:val="007C1EDE"/>
    <w:rsid w:val="007C292B"/>
    <w:rsid w:val="007F66C8"/>
    <w:rsid w:val="008A6F05"/>
    <w:rsid w:val="00A40E68"/>
    <w:rsid w:val="00AD57EF"/>
    <w:rsid w:val="00B51852"/>
    <w:rsid w:val="00C0537A"/>
    <w:rsid w:val="00C05528"/>
    <w:rsid w:val="00C27617"/>
    <w:rsid w:val="00D52F61"/>
    <w:rsid w:val="00E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E2E5B"/>
  <w15:chartTrackingRefBased/>
  <w15:docId w15:val="{45EA4446-C0EC-49FB-9F40-45A4FEB6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lford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0AC2DCBDFD4B1185A2585C2334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CF869-E3C4-4C68-9DE2-D565BCE0EB2D}"/>
      </w:docPartPr>
      <w:docPartBody>
        <w:p w:rsidR="001058A1" w:rsidRDefault="00116D0A" w:rsidP="00116D0A">
          <w:pPr>
            <w:pStyle w:val="540AC2DCBDFD4B1185A2585C23348851"/>
          </w:pPr>
          <w:r>
            <w:t>[Type here]</w:t>
          </w:r>
        </w:p>
      </w:docPartBody>
    </w:docPart>
    <w:docPart>
      <w:docPartPr>
        <w:name w:val="83A88BF7B09A4ED0B2FB2E19A7FBD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356E7-351D-45E8-9F16-6368DB6198FD}"/>
      </w:docPartPr>
      <w:docPartBody>
        <w:p w:rsidR="001058A1" w:rsidRDefault="00116D0A" w:rsidP="00116D0A">
          <w:pPr>
            <w:pStyle w:val="83A88BF7B09A4ED0B2FB2E19A7FBD4FD"/>
          </w:pPr>
          <w:r>
            <w:t>Position 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0A"/>
    <w:rsid w:val="001058A1"/>
    <w:rsid w:val="00116D0A"/>
    <w:rsid w:val="007B0F03"/>
    <w:rsid w:val="00BA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E2A4AE113E44BFBDF4C9F303D2203E">
    <w:name w:val="D5E2A4AE113E44BFBDF4C9F303D2203E"/>
  </w:style>
  <w:style w:type="paragraph" w:customStyle="1" w:styleId="7FEFC56BA6D247FA8925860B7713168B">
    <w:name w:val="7FEFC56BA6D247FA8925860B7713168B"/>
  </w:style>
  <w:style w:type="paragraph" w:customStyle="1" w:styleId="9C21439C98284BD083AEAFE5FC230307">
    <w:name w:val="9C21439C98284BD083AEAFE5FC230307"/>
  </w:style>
  <w:style w:type="paragraph" w:customStyle="1" w:styleId="EF289D72ED764D72B1C700A24CF1A31F">
    <w:name w:val="EF289D72ED764D72B1C700A24CF1A31F"/>
  </w:style>
  <w:style w:type="paragraph" w:customStyle="1" w:styleId="23320FE5BE5F48E19C70AFE8359FA6D4">
    <w:name w:val="23320FE5BE5F48E19C70AFE8359FA6D4"/>
  </w:style>
  <w:style w:type="paragraph" w:customStyle="1" w:styleId="328FDBF33CF940DB94FCA903E2535D13">
    <w:name w:val="328FDBF33CF940DB94FCA903E2535D13"/>
  </w:style>
  <w:style w:type="paragraph" w:customStyle="1" w:styleId="3E1F38BA8F6E46089CA2FC278B37E894">
    <w:name w:val="3E1F38BA8F6E46089CA2FC278B37E894"/>
  </w:style>
  <w:style w:type="paragraph" w:customStyle="1" w:styleId="3EDCF5ED42D24C3EA1BD18D0FDDB8192">
    <w:name w:val="3EDCF5ED42D24C3EA1BD18D0FDDB8192"/>
  </w:style>
  <w:style w:type="paragraph" w:customStyle="1" w:styleId="442331FA852A418188C319D3A892F62D">
    <w:name w:val="442331FA852A418188C319D3A892F62D"/>
  </w:style>
  <w:style w:type="paragraph" w:customStyle="1" w:styleId="883FE8A75CD84368BDE29C2BD537799C">
    <w:name w:val="883FE8A75CD84368BDE29C2BD537799C"/>
  </w:style>
  <w:style w:type="paragraph" w:customStyle="1" w:styleId="DF23B0659A7546C8A78D49AC265104A5">
    <w:name w:val="DF23B0659A7546C8A78D49AC265104A5"/>
  </w:style>
  <w:style w:type="paragraph" w:customStyle="1" w:styleId="06047DEC8F124E64A22B583DC4FE5DCC">
    <w:name w:val="06047DEC8F124E64A22B583DC4FE5DCC"/>
  </w:style>
  <w:style w:type="paragraph" w:customStyle="1" w:styleId="19B2F241B0104A9BB880FF10384A169A">
    <w:name w:val="19B2F241B0104A9BB880FF10384A169A"/>
  </w:style>
  <w:style w:type="paragraph" w:customStyle="1" w:styleId="10BB6CE17F0641D5AC78E4F47D6F1F30">
    <w:name w:val="10BB6CE17F0641D5AC78E4F47D6F1F30"/>
  </w:style>
  <w:style w:type="paragraph" w:customStyle="1" w:styleId="CDAC940638DC47019170F69BA48BAAB5">
    <w:name w:val="CDAC940638DC47019170F69BA48BAAB5"/>
  </w:style>
  <w:style w:type="paragraph" w:customStyle="1" w:styleId="0287EABB90E64F5C9B4C693E95B1494A">
    <w:name w:val="0287EABB90E64F5C9B4C693E95B1494A"/>
  </w:style>
  <w:style w:type="paragraph" w:customStyle="1" w:styleId="2E11F93B2008459B9AA15799FACC5602">
    <w:name w:val="2E11F93B2008459B9AA15799FACC5602"/>
  </w:style>
  <w:style w:type="paragraph" w:customStyle="1" w:styleId="0027AA8A556D4AE38B32669F5BD6D1E4">
    <w:name w:val="0027AA8A556D4AE38B32669F5BD6D1E4"/>
  </w:style>
  <w:style w:type="paragraph" w:customStyle="1" w:styleId="7FEA942EEEBF462E8A42750983FEDA1E">
    <w:name w:val="7FEA942EEEBF462E8A42750983FEDA1E"/>
  </w:style>
  <w:style w:type="paragraph" w:customStyle="1" w:styleId="09D5A840D2644E0DBDAE077E9F69B7F2">
    <w:name w:val="09D5A840D2644E0DBDAE077E9F69B7F2"/>
  </w:style>
  <w:style w:type="paragraph" w:customStyle="1" w:styleId="94E1DCA76CCE465B913D4F1F62D94E25">
    <w:name w:val="94E1DCA76CCE465B913D4F1F62D94E25"/>
  </w:style>
  <w:style w:type="paragraph" w:customStyle="1" w:styleId="41DA7AA461F5419BB2BFF3BC9A836DA2">
    <w:name w:val="41DA7AA461F5419BB2BFF3BC9A836DA2"/>
  </w:style>
  <w:style w:type="paragraph" w:customStyle="1" w:styleId="EF208C31513E4B12A2470021DFDBB6C2">
    <w:name w:val="EF208C31513E4B12A2470021DFDBB6C2"/>
  </w:style>
  <w:style w:type="paragraph" w:customStyle="1" w:styleId="461C32718A2F4E32A1863346EEA3C827">
    <w:name w:val="461C32718A2F4E32A1863346EEA3C827"/>
  </w:style>
  <w:style w:type="paragraph" w:customStyle="1" w:styleId="B59ACD326DA14B5FA961B5862DF474C8">
    <w:name w:val="B59ACD326DA14B5FA961B5862DF474C8"/>
  </w:style>
  <w:style w:type="paragraph" w:customStyle="1" w:styleId="2E84D0681AF64D87BF5A3C4F3B72CC9B">
    <w:name w:val="2E84D0681AF64D87BF5A3C4F3B72CC9B"/>
  </w:style>
  <w:style w:type="paragraph" w:customStyle="1" w:styleId="415F4C0FC7424F44AE4C4128C79AC6F1">
    <w:name w:val="415F4C0FC7424F44AE4C4128C79AC6F1"/>
  </w:style>
  <w:style w:type="paragraph" w:customStyle="1" w:styleId="8096693CE09B4CE69368EDE9387BB138">
    <w:name w:val="8096693CE09B4CE69368EDE9387BB138"/>
  </w:style>
  <w:style w:type="paragraph" w:customStyle="1" w:styleId="56EB57E31AB54B01A63402DE0FDFD598">
    <w:name w:val="56EB57E31AB54B01A63402DE0FDFD598"/>
  </w:style>
  <w:style w:type="paragraph" w:customStyle="1" w:styleId="F623B81C457048729C1E1496E254806C">
    <w:name w:val="F623B81C457048729C1E1496E254806C"/>
  </w:style>
  <w:style w:type="paragraph" w:customStyle="1" w:styleId="4A1914A52B454082A381654E5C6A56A9">
    <w:name w:val="4A1914A52B454082A381654E5C6A56A9"/>
  </w:style>
  <w:style w:type="paragraph" w:customStyle="1" w:styleId="B7410182813B48518E6C31540C3C293A">
    <w:name w:val="B7410182813B48518E6C31540C3C293A"/>
  </w:style>
  <w:style w:type="paragraph" w:customStyle="1" w:styleId="858249DB92F24731A333E460A6992C86">
    <w:name w:val="858249DB92F24731A333E460A6992C86"/>
  </w:style>
  <w:style w:type="paragraph" w:customStyle="1" w:styleId="58854D23CBD24CE981D9EE8AD343BFEC">
    <w:name w:val="58854D23CBD24CE981D9EE8AD343BFEC"/>
  </w:style>
  <w:style w:type="paragraph" w:customStyle="1" w:styleId="CA1CBBAC35874594BF71E13058DC6043">
    <w:name w:val="CA1CBBAC35874594BF71E13058DC6043"/>
  </w:style>
  <w:style w:type="paragraph" w:customStyle="1" w:styleId="F5536B39A6CD49B6AF58C708C7DDAEA1">
    <w:name w:val="F5536B39A6CD49B6AF58C708C7DDAEA1"/>
  </w:style>
  <w:style w:type="paragraph" w:customStyle="1" w:styleId="19467349E960437AB4B77EE311464989">
    <w:name w:val="19467349E960437AB4B77EE311464989"/>
  </w:style>
  <w:style w:type="paragraph" w:customStyle="1" w:styleId="59E925750D5C4942970CA630AD42BCDE">
    <w:name w:val="59E925750D5C4942970CA630AD42BCDE"/>
  </w:style>
  <w:style w:type="paragraph" w:customStyle="1" w:styleId="6BFBAB414AC4420AB701A402F4BB1656">
    <w:name w:val="6BFBAB414AC4420AB701A402F4BB1656"/>
  </w:style>
  <w:style w:type="paragraph" w:customStyle="1" w:styleId="5EDAA137E2214868B99D349246F47862">
    <w:name w:val="5EDAA137E2214868B99D349246F47862"/>
  </w:style>
  <w:style w:type="paragraph" w:customStyle="1" w:styleId="B4F3660124A8478FB5CE0214FEAC4742">
    <w:name w:val="B4F3660124A8478FB5CE0214FEAC4742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073DC4EFDCBD494D85031821DDEB093D">
    <w:name w:val="073DC4EFDCBD494D85031821DDEB093D"/>
  </w:style>
  <w:style w:type="paragraph" w:customStyle="1" w:styleId="3E7012384F194E32B96FCD5E7E78E21A">
    <w:name w:val="3E7012384F194E32B96FCD5E7E78E21A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EF30640E339142F1AEB4F1DED49E77CD">
    <w:name w:val="EF30640E339142F1AEB4F1DED49E77CD"/>
  </w:style>
  <w:style w:type="paragraph" w:customStyle="1" w:styleId="B2748815E7E04939BDE07D559D01E9D8">
    <w:name w:val="B2748815E7E04939BDE07D559D01E9D8"/>
  </w:style>
  <w:style w:type="paragraph" w:customStyle="1" w:styleId="0193AE495D924142B3A83AA2302BC5B0">
    <w:name w:val="0193AE495D924142B3A83AA2302BC5B0"/>
  </w:style>
  <w:style w:type="paragraph" w:customStyle="1" w:styleId="A2A9EA863D4C4E7297CA4CE65CA711FB">
    <w:name w:val="A2A9EA863D4C4E7297CA4CE65CA711FB"/>
  </w:style>
  <w:style w:type="paragraph" w:customStyle="1" w:styleId="955811DFBA604B1B807753A45EF3841C">
    <w:name w:val="955811DFBA604B1B807753A45EF3841C"/>
  </w:style>
  <w:style w:type="paragraph" w:customStyle="1" w:styleId="6AB9972104AD4B5788D080FF168C7B40">
    <w:name w:val="6AB9972104AD4B5788D080FF168C7B40"/>
  </w:style>
  <w:style w:type="paragraph" w:customStyle="1" w:styleId="91BF93E72F514912A6A4D9E974AA64AB">
    <w:name w:val="91BF93E72F514912A6A4D9E974AA64AB"/>
  </w:style>
  <w:style w:type="paragraph" w:customStyle="1" w:styleId="3CDDD9AA1B104463BAA5068B2BBE5309">
    <w:name w:val="3CDDD9AA1B104463BAA5068B2BBE5309"/>
  </w:style>
  <w:style w:type="paragraph" w:customStyle="1" w:styleId="7292F7679014409AB9514D101C83941D">
    <w:name w:val="7292F7679014409AB9514D101C83941D"/>
  </w:style>
  <w:style w:type="paragraph" w:customStyle="1" w:styleId="247FFE35997D4904A22893D90872B362">
    <w:name w:val="247FFE35997D4904A22893D90872B362"/>
  </w:style>
  <w:style w:type="paragraph" w:customStyle="1" w:styleId="E1C97F0527424166ABA15A2D9A907128">
    <w:name w:val="E1C97F0527424166ABA15A2D9A907128"/>
  </w:style>
  <w:style w:type="paragraph" w:customStyle="1" w:styleId="56315145D863453CAE718615BAE76303">
    <w:name w:val="56315145D863453CAE718615BAE76303"/>
  </w:style>
  <w:style w:type="paragraph" w:customStyle="1" w:styleId="89F33BBCA4924FB7B15989255AC0CCDB">
    <w:name w:val="89F33BBCA4924FB7B15989255AC0CCDB"/>
  </w:style>
  <w:style w:type="paragraph" w:customStyle="1" w:styleId="C143DE6E7B9E4868B796D0BAEEFE32DE">
    <w:name w:val="C143DE6E7B9E4868B796D0BAEEFE32DE"/>
  </w:style>
  <w:style w:type="paragraph" w:customStyle="1" w:styleId="B206A99FE9854C80926CDAABC2D6B515">
    <w:name w:val="B206A99FE9854C80926CDAABC2D6B515"/>
  </w:style>
  <w:style w:type="paragraph" w:customStyle="1" w:styleId="D0AB353DD5794D9E9C2CC82D3BB6B38B">
    <w:name w:val="D0AB353DD5794D9E9C2CC82D3BB6B38B"/>
  </w:style>
  <w:style w:type="paragraph" w:customStyle="1" w:styleId="5CF8F30A1518451A8C776D2E2B264377">
    <w:name w:val="5CF8F30A1518451A8C776D2E2B264377"/>
  </w:style>
  <w:style w:type="paragraph" w:customStyle="1" w:styleId="8A300AEBC90E4791B5F3384D2A8EDAA8">
    <w:name w:val="8A300AEBC90E4791B5F3384D2A8EDAA8"/>
  </w:style>
  <w:style w:type="paragraph" w:customStyle="1" w:styleId="1200A7127A5D4807AFE1A23A4FCA7EC7">
    <w:name w:val="1200A7127A5D4807AFE1A23A4FCA7EC7"/>
  </w:style>
  <w:style w:type="paragraph" w:customStyle="1" w:styleId="540AC2DCBDFD4B1185A2585C23348851">
    <w:name w:val="540AC2DCBDFD4B1185A2585C23348851"/>
    <w:rsid w:val="00116D0A"/>
  </w:style>
  <w:style w:type="paragraph" w:customStyle="1" w:styleId="ECCF38FD00A24187856ACE420EB551CE">
    <w:name w:val="ECCF38FD00A24187856ACE420EB551CE"/>
    <w:rsid w:val="00116D0A"/>
  </w:style>
  <w:style w:type="paragraph" w:customStyle="1" w:styleId="B976FCC62B7444D881AAB9093B57C001">
    <w:name w:val="B976FCC62B7444D881AAB9093B57C001"/>
    <w:rsid w:val="00116D0A"/>
  </w:style>
  <w:style w:type="paragraph" w:customStyle="1" w:styleId="F162758682354132AEABC6F5AC5CF29F">
    <w:name w:val="F162758682354132AEABC6F5AC5CF29F"/>
    <w:rsid w:val="00116D0A"/>
  </w:style>
  <w:style w:type="paragraph" w:customStyle="1" w:styleId="FB894BE8BEF5417C8A27A3CAF9FA9C3F">
    <w:name w:val="FB894BE8BEF5417C8A27A3CAF9FA9C3F"/>
    <w:rsid w:val="00116D0A"/>
  </w:style>
  <w:style w:type="paragraph" w:customStyle="1" w:styleId="C0EE3DF4D589466C851DDFFE7387BE58">
    <w:name w:val="C0EE3DF4D589466C851DDFFE7387BE58"/>
    <w:rsid w:val="00116D0A"/>
  </w:style>
  <w:style w:type="paragraph" w:customStyle="1" w:styleId="24C9F76409B04521A0851BB5923DD4C9">
    <w:name w:val="24C9F76409B04521A0851BB5923DD4C9"/>
    <w:rsid w:val="00116D0A"/>
  </w:style>
  <w:style w:type="paragraph" w:customStyle="1" w:styleId="5C2FB08B145B49449C2568BE35FC28E4">
    <w:name w:val="5C2FB08B145B49449C2568BE35FC28E4"/>
    <w:rsid w:val="00116D0A"/>
  </w:style>
  <w:style w:type="paragraph" w:customStyle="1" w:styleId="83A88BF7B09A4ED0B2FB2E19A7FBD4FD">
    <w:name w:val="83A88BF7B09A4ED0B2FB2E19A7FBD4FD"/>
    <w:rsid w:val="00116D0A"/>
  </w:style>
  <w:style w:type="paragraph" w:customStyle="1" w:styleId="7D1616A837FD4C0F81277978BA2BB17A">
    <w:name w:val="7D1616A837FD4C0F81277978BA2BB17A"/>
    <w:rsid w:val="00116D0A"/>
  </w:style>
  <w:style w:type="paragraph" w:customStyle="1" w:styleId="89166816332D4702AB64320AAAD44DD0">
    <w:name w:val="89166816332D4702AB64320AAAD44DD0"/>
    <w:rsid w:val="00116D0A"/>
  </w:style>
  <w:style w:type="paragraph" w:customStyle="1" w:styleId="3B3F7CB3304E4978A2A46936B655938A">
    <w:name w:val="3B3F7CB3304E4978A2A46936B655938A"/>
    <w:rsid w:val="00105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7491-4EF1-402C-9CB9-48493218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13</TotalTime>
  <Pages>1</Pages>
  <Words>120</Words>
  <Characters>687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Activation Form</vt:lpstr>
    </vt:vector>
  </TitlesOfParts>
  <Company>Company Name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Activation Form</dc:title>
  <dc:subject/>
  <dc:creator>Willford, Eric</dc:creator>
  <cp:keywords/>
  <dc:description/>
  <cp:lastModifiedBy>Mariot, Frank</cp:lastModifiedBy>
  <cp:revision>4</cp:revision>
  <dcterms:created xsi:type="dcterms:W3CDTF">2018-01-12T16:13:00Z</dcterms:created>
  <dcterms:modified xsi:type="dcterms:W3CDTF">2018-01-12T16:25:00Z</dcterms:modified>
</cp:coreProperties>
</file>